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457AE" w:rsidRPr="002457AE" w:rsidTr="002457A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AE" w:rsidRPr="002457AE" w:rsidRDefault="002457AE" w:rsidP="002457A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457A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AE" w:rsidRPr="002457AE" w:rsidRDefault="002457AE" w:rsidP="002457A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457AE" w:rsidRPr="002457AE" w:rsidTr="002457A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457AE" w:rsidRPr="002457AE" w:rsidRDefault="002457AE" w:rsidP="002457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57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457AE" w:rsidRPr="002457AE" w:rsidTr="002457A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57AE" w:rsidRPr="002457AE" w:rsidRDefault="002457AE" w:rsidP="002457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57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57AE" w:rsidRPr="002457AE" w:rsidRDefault="002457AE" w:rsidP="002457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57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457AE" w:rsidRPr="002457AE" w:rsidTr="002457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57AE" w:rsidRPr="002457AE" w:rsidRDefault="002457AE" w:rsidP="002457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57A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57AE" w:rsidRPr="002457AE" w:rsidRDefault="002457AE" w:rsidP="002457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57AE">
              <w:rPr>
                <w:rFonts w:ascii="Arial" w:hAnsi="Arial" w:cs="Arial"/>
                <w:sz w:val="24"/>
                <w:szCs w:val="24"/>
                <w:lang w:val="en-ZA" w:eastAsia="en-ZA"/>
              </w:rPr>
              <w:t>13.2175</w:t>
            </w:r>
          </w:p>
        </w:tc>
      </w:tr>
      <w:tr w:rsidR="002457AE" w:rsidRPr="002457AE" w:rsidTr="002457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57AE" w:rsidRPr="002457AE" w:rsidRDefault="002457AE" w:rsidP="002457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57A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57AE" w:rsidRPr="002457AE" w:rsidRDefault="002457AE" w:rsidP="002457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57AE">
              <w:rPr>
                <w:rFonts w:ascii="Arial" w:hAnsi="Arial" w:cs="Arial"/>
                <w:sz w:val="24"/>
                <w:szCs w:val="24"/>
                <w:lang w:val="en-ZA" w:eastAsia="en-ZA"/>
              </w:rPr>
              <w:t>17.0132</w:t>
            </w:r>
          </w:p>
        </w:tc>
      </w:tr>
      <w:tr w:rsidR="002457AE" w:rsidRPr="002457AE" w:rsidTr="002457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57AE" w:rsidRPr="002457AE" w:rsidRDefault="002457AE" w:rsidP="002457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57A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57AE" w:rsidRPr="002457AE" w:rsidRDefault="002457AE" w:rsidP="002457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57AE">
              <w:rPr>
                <w:rFonts w:ascii="Arial" w:hAnsi="Arial" w:cs="Arial"/>
                <w:sz w:val="24"/>
                <w:szCs w:val="24"/>
                <w:lang w:val="en-ZA" w:eastAsia="en-ZA"/>
              </w:rPr>
              <w:t>15.5171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46CE8" w:rsidRPr="00746CE8" w:rsidTr="00746CE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E8" w:rsidRPr="00746CE8" w:rsidRDefault="00746CE8" w:rsidP="00746CE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46CE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E8" w:rsidRPr="00746CE8" w:rsidRDefault="00746CE8" w:rsidP="00746CE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46CE8" w:rsidRPr="00746CE8" w:rsidTr="00746CE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46CE8" w:rsidRPr="00746CE8" w:rsidRDefault="00746CE8" w:rsidP="00746C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6C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46C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46CE8" w:rsidRPr="00746CE8" w:rsidTr="00746CE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6CE8" w:rsidRPr="00746CE8" w:rsidRDefault="00746CE8" w:rsidP="00746CE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6C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6CE8" w:rsidRPr="00746CE8" w:rsidRDefault="00746CE8" w:rsidP="00746C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6C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46CE8" w:rsidRPr="00746CE8" w:rsidTr="00746C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6CE8" w:rsidRPr="00746CE8" w:rsidRDefault="00746CE8" w:rsidP="00746C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6CE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6CE8" w:rsidRPr="00746CE8" w:rsidRDefault="00746CE8" w:rsidP="00746C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6CE8">
              <w:rPr>
                <w:rFonts w:ascii="Arial" w:hAnsi="Arial" w:cs="Arial"/>
                <w:sz w:val="24"/>
                <w:szCs w:val="24"/>
                <w:lang w:val="en-ZA" w:eastAsia="en-ZA"/>
              </w:rPr>
              <w:t>13.1725</w:t>
            </w:r>
          </w:p>
        </w:tc>
      </w:tr>
      <w:tr w:rsidR="00746CE8" w:rsidRPr="00746CE8" w:rsidTr="00746C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6CE8" w:rsidRPr="00746CE8" w:rsidRDefault="00746CE8" w:rsidP="00746C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6CE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6CE8" w:rsidRPr="00746CE8" w:rsidRDefault="00746CE8" w:rsidP="00746C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6CE8">
              <w:rPr>
                <w:rFonts w:ascii="Arial" w:hAnsi="Arial" w:cs="Arial"/>
                <w:sz w:val="24"/>
                <w:szCs w:val="24"/>
                <w:lang w:val="en-ZA" w:eastAsia="en-ZA"/>
              </w:rPr>
              <w:t>16.9950</w:t>
            </w:r>
          </w:p>
        </w:tc>
      </w:tr>
      <w:tr w:rsidR="00746CE8" w:rsidRPr="00746CE8" w:rsidTr="00746C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6CE8" w:rsidRPr="00746CE8" w:rsidRDefault="00746CE8" w:rsidP="00746C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6CE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6CE8" w:rsidRPr="00746CE8" w:rsidRDefault="00746CE8" w:rsidP="00746C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6CE8">
              <w:rPr>
                <w:rFonts w:ascii="Arial" w:hAnsi="Arial" w:cs="Arial"/>
                <w:sz w:val="24"/>
                <w:szCs w:val="24"/>
                <w:lang w:val="en-ZA" w:eastAsia="en-ZA"/>
              </w:rPr>
              <w:t>15.5425</w:t>
            </w:r>
          </w:p>
        </w:tc>
      </w:tr>
    </w:tbl>
    <w:p w:rsidR="00746CE8" w:rsidRPr="00035935" w:rsidRDefault="00746CE8" w:rsidP="00035935">
      <w:bookmarkStart w:id="0" w:name="_GoBack"/>
      <w:bookmarkEnd w:id="0"/>
    </w:p>
    <w:sectPr w:rsidR="00746CE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AE"/>
    <w:rsid w:val="00025128"/>
    <w:rsid w:val="00035935"/>
    <w:rsid w:val="00220021"/>
    <w:rsid w:val="002457AE"/>
    <w:rsid w:val="002961E0"/>
    <w:rsid w:val="00685853"/>
    <w:rsid w:val="00746CE8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E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6CE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46CE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46CE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46C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46CE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46CE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457A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457A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46CE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46CE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46CE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46CE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457A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46CE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457A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46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E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6CE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46CE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46CE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46C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46CE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46CE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457A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457A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46CE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46CE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46CE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46CE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457A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46CE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457A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46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2017-08-21T09:01:00Z</dcterms:created>
  <dcterms:modified xsi:type="dcterms:W3CDTF">2017-08-21T14:09:00Z</dcterms:modified>
</cp:coreProperties>
</file>